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1FBB44CA" w14:textId="77777777" w:rsidR="00386A72" w:rsidRDefault="009C166D" w:rsidP="009C166D">
      <w:pPr>
        <w:spacing w:line="360" w:lineRule="auto"/>
        <w:rPr>
          <w:rStyle w:val="BLOCKBOLD"/>
          <w:rFonts w:ascii="Garamond" w:hAnsi="Garamond"/>
        </w:rPr>
      </w:pPr>
      <w:r w:rsidRPr="00787A66">
        <w:rPr>
          <w:rStyle w:val="BLOCKBOLD"/>
          <w:rFonts w:ascii="Garamond" w:hAnsi="Garamond"/>
        </w:rPr>
        <w:t>Oggetto:</w:t>
      </w:r>
      <w:r w:rsidR="001A4090">
        <w:rPr>
          <w:rStyle w:val="BLOCKBOLD"/>
          <w:rFonts w:ascii="Garamond" w:hAnsi="Garamond"/>
        </w:rPr>
        <w:t xml:space="preserve"> </w:t>
      </w:r>
      <w:r w:rsidR="00386A72" w:rsidRPr="0073519F">
        <w:rPr>
          <w:rStyle w:val="BLOCKBOLD"/>
          <w:rFonts w:ascii="Garamond" w:hAnsi="Garamond"/>
          <w:b w:val="0"/>
          <w:sz w:val="22"/>
          <w:szCs w:val="22"/>
        </w:rPr>
        <w:t>GARA EUROPEA A PROCEDURA APERTA PER L’AFFIDAMENTO DELLA FORNITURA DI AUTOVETTURE ALLESTITE PER IL SERVIZIO DI POLIZIA STRADALE CON RELATIVO SERVIZIO DI MANUTENZIONE QUINQUENNALE</w:t>
      </w:r>
      <w:r w:rsidR="00386A72" w:rsidRPr="00787A66">
        <w:rPr>
          <w:rStyle w:val="BLOCKBOLD"/>
          <w:rFonts w:ascii="Garamond" w:hAnsi="Garamond"/>
        </w:rPr>
        <w:t xml:space="preserve"> </w:t>
      </w:r>
    </w:p>
    <w:p w14:paraId="52EA9448" w14:textId="66865386" w:rsidR="009C166D" w:rsidRPr="00832010" w:rsidRDefault="009C166D" w:rsidP="009C166D">
      <w:pPr>
        <w:spacing w:line="360" w:lineRule="auto"/>
        <w:rPr>
          <w:rFonts w:ascii="Garamond" w:hAnsi="Garamond"/>
          <w:b/>
          <w:caps/>
          <w:strike/>
          <w:szCs w:val="20"/>
        </w:rPr>
      </w:pPr>
      <w:r w:rsidRPr="00787A66">
        <w:rPr>
          <w:rStyle w:val="BLOCKBOLD"/>
          <w:rFonts w:ascii="Garamond" w:hAnsi="Garamond"/>
        </w:rPr>
        <w:t>Tender: 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486F9F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871B2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1496"/>
    <w:rsid w:val="001A4090"/>
    <w:rsid w:val="001A6795"/>
    <w:rsid w:val="001C7DF6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86A72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86F9F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73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32010"/>
    <w:rsid w:val="00850803"/>
    <w:rsid w:val="00850886"/>
    <w:rsid w:val="00860B92"/>
    <w:rsid w:val="00861683"/>
    <w:rsid w:val="0087079C"/>
    <w:rsid w:val="00877D00"/>
    <w:rsid w:val="00886573"/>
    <w:rsid w:val="008946D7"/>
    <w:rsid w:val="008A09AE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D6B5D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60D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50</TotalTime>
  <Pages>1</Pages>
  <Words>276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1978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Massimi, Greta</cp:lastModifiedBy>
  <cp:revision>60</cp:revision>
  <cp:lastPrinted>2023-11-03T15:18:00Z</cp:lastPrinted>
  <dcterms:created xsi:type="dcterms:W3CDTF">2024-01-16T15:33:00Z</dcterms:created>
  <dcterms:modified xsi:type="dcterms:W3CDTF">2024-05-23T15:06:00Z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